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31B7D" w14:textId="77777777" w:rsidR="00C21DBE" w:rsidRDefault="00C21DBE" w:rsidP="00C21DBE">
      <w:pPr>
        <w:spacing w:line="360" w:lineRule="auto"/>
        <w:jc w:val="center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SUBJECT ACCESS/REPORT REQUEST FORM</w:t>
      </w:r>
    </w:p>
    <w:p w14:paraId="6A45D28A" w14:textId="77777777" w:rsidR="00503BBF" w:rsidRDefault="00503BBF" w:rsidP="000E51DC">
      <w:pPr>
        <w:rPr>
          <w:rFonts w:cs="Arial"/>
          <w:b/>
          <w:caps/>
          <w:szCs w:val="24"/>
        </w:rPr>
      </w:pPr>
    </w:p>
    <w:p w14:paraId="13AAEF7F" w14:textId="5E36B26A" w:rsidR="00503BBF" w:rsidRPr="00786A0C" w:rsidRDefault="009F16D4" w:rsidP="00786A0C">
      <w:pPr>
        <w:pStyle w:val="ListParagraph"/>
        <w:numPr>
          <w:ilvl w:val="0"/>
          <w:numId w:val="28"/>
        </w:numPr>
        <w:spacing w:after="160" w:line="259" w:lineRule="auto"/>
        <w:ind w:left="567" w:hanging="567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CLIENT</w:t>
      </w:r>
      <w:r w:rsidR="00AA13E2" w:rsidRPr="00786A0C">
        <w:rPr>
          <w:rFonts w:cs="Arial"/>
          <w:b/>
          <w:szCs w:val="24"/>
        </w:rPr>
        <w:t xml:space="preserve">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955"/>
        <w:gridCol w:w="1095"/>
        <w:gridCol w:w="1102"/>
        <w:gridCol w:w="958"/>
        <w:gridCol w:w="2427"/>
      </w:tblGrid>
      <w:tr w:rsidR="00786A0C" w:rsidRPr="00DC3AAC" w14:paraId="7FA5CB6C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1FB29C2D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1E374D" w14:textId="2597DED3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Mr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1675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21" w:type="dxa"/>
            <w:shd w:val="clear" w:color="auto" w:fill="auto"/>
            <w:vAlign w:val="center"/>
          </w:tcPr>
          <w:p w14:paraId="7C3C4D5A" w14:textId="55E26A31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Mrs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1576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vAlign w:val="center"/>
          </w:tcPr>
          <w:p w14:paraId="3070615E" w14:textId="505581EB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Miss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20343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" w:type="dxa"/>
            <w:shd w:val="clear" w:color="auto" w:fill="auto"/>
            <w:vAlign w:val="center"/>
          </w:tcPr>
          <w:p w14:paraId="62542DBC" w14:textId="344C32F5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1536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0" w:type="dxa"/>
            <w:shd w:val="clear" w:color="auto" w:fill="auto"/>
            <w:vAlign w:val="center"/>
          </w:tcPr>
          <w:p w14:paraId="526B764A" w14:textId="43ED0020" w:rsidR="00F4085C" w:rsidRPr="009F16D4" w:rsidRDefault="00AA13E2" w:rsidP="00C87396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Other: </w:t>
            </w:r>
          </w:p>
        </w:tc>
      </w:tr>
      <w:tr w:rsidR="00786A0C" w:rsidRPr="00DC3AAC" w14:paraId="5B4DC408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1679E692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Surname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5D8F3E16" w14:textId="29151299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12C83042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51665247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5D6F52CB" w14:textId="42E01A52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F16D4" w:rsidRPr="00DC3AAC" w14:paraId="67972FC9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7490D8F2" w14:textId="3E032CAC" w:rsidR="009F16D4" w:rsidRPr="009F16D4" w:rsidRDefault="009F16D4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73DFB106" w14:textId="77777777" w:rsidR="009F16D4" w:rsidRPr="009F16D4" w:rsidRDefault="009F16D4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7EDD51EF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24F006C8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2740DFFA" w14:textId="2A5EA35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4E4E911B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0B9D2F0B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Previous address (if appropriate)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28227E28" w14:textId="4A2C44DA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7DFA1790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3721AB13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21ACD1D2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14359401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7E66EAF1" w14:textId="77777777" w:rsidR="00503BBF" w:rsidRPr="009F16D4" w:rsidRDefault="00AA13E2" w:rsidP="009F16D4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Home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4D5014AA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4AD41EC6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098B3FE6" w14:textId="77777777" w:rsidR="00503BBF" w:rsidRPr="009F16D4" w:rsidRDefault="00AA13E2" w:rsidP="009F16D4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Mobile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3E1F1E24" w14:textId="62568AEF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6C68DB90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46AD67A6" w14:textId="77777777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056E1D5B" w14:textId="2D1CD13C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1FF5AEAC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707CBFE1" w14:textId="7FD17555" w:rsidR="00503BBF" w:rsidRPr="009F16D4" w:rsidRDefault="00AA13E2" w:rsidP="009F16D4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 xml:space="preserve">Details of identification </w:t>
            </w:r>
            <w:r w:rsidR="009F16D4">
              <w:rPr>
                <w:rFonts w:eastAsia="Calibri" w:cs="Arial"/>
                <w:b/>
                <w:sz w:val="22"/>
                <w:szCs w:val="22"/>
              </w:rPr>
              <w:t>required</w:t>
            </w:r>
            <w:r w:rsidRPr="009F16D4">
              <w:rPr>
                <w:rFonts w:eastAsia="Calibri" w:cs="Arial"/>
                <w:b/>
                <w:sz w:val="22"/>
                <w:szCs w:val="22"/>
              </w:rPr>
              <w:t xml:space="preserve"> to confirm </w:t>
            </w:r>
            <w:r w:rsidR="009F16D4">
              <w:rPr>
                <w:rFonts w:eastAsia="Calibri" w:cs="Arial"/>
                <w:b/>
                <w:sz w:val="22"/>
                <w:szCs w:val="22"/>
              </w:rPr>
              <w:t>identity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7CDA0475" w14:textId="696A49F7" w:rsidR="00503BBF" w:rsidRPr="00F4085C" w:rsidRDefault="00AA13E2" w:rsidP="00EA4A8E">
            <w:pPr>
              <w:rPr>
                <w:rFonts w:eastAsia="Calibri" w:cs="Arial"/>
                <w:i/>
                <w:sz w:val="18"/>
                <w:szCs w:val="18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 xml:space="preserve">Please provide </w:t>
            </w:r>
            <w:r w:rsidR="00F4085C" w:rsidRPr="00F4085C">
              <w:rPr>
                <w:rFonts w:eastAsia="Calibri" w:cs="Arial"/>
                <w:i/>
                <w:sz w:val="18"/>
                <w:szCs w:val="18"/>
              </w:rPr>
              <w:t>a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  <w:r w:rsidR="00F4085C" w:rsidRPr="00F4085C">
              <w:rPr>
                <w:rFonts w:eastAsia="Calibri" w:cs="Arial"/>
                <w:i/>
                <w:sz w:val="18"/>
                <w:szCs w:val="18"/>
              </w:rPr>
              <w:t>copy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 xml:space="preserve"> of </w:t>
            </w:r>
            <w:r w:rsidR="00F4085C" w:rsidRPr="00F4085C">
              <w:rPr>
                <w:rFonts w:eastAsia="Calibri" w:cs="Arial"/>
                <w:i/>
                <w:sz w:val="18"/>
                <w:szCs w:val="18"/>
              </w:rPr>
              <w:t>your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 xml:space="preserve"> identification, which can be:</w:t>
            </w:r>
          </w:p>
          <w:p w14:paraId="52EA0818" w14:textId="77777777" w:rsidR="00503BBF" w:rsidRPr="00F4085C" w:rsidRDefault="00AA13E2" w:rsidP="00DC3AAC">
            <w:pPr>
              <w:tabs>
                <w:tab w:val="left" w:pos="288"/>
              </w:tabs>
              <w:rPr>
                <w:rFonts w:eastAsia="Calibri" w:cs="Arial"/>
                <w:i/>
                <w:sz w:val="18"/>
                <w:szCs w:val="18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>•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ab/>
              <w:t>Passport</w:t>
            </w:r>
          </w:p>
          <w:p w14:paraId="774569D7" w14:textId="77777777" w:rsidR="00503BBF" w:rsidRPr="00F4085C" w:rsidRDefault="00AA13E2" w:rsidP="00DC3AAC">
            <w:pPr>
              <w:tabs>
                <w:tab w:val="left" w:pos="288"/>
              </w:tabs>
              <w:rPr>
                <w:rFonts w:eastAsia="Calibri" w:cs="Arial"/>
                <w:i/>
                <w:sz w:val="18"/>
                <w:szCs w:val="18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>•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ab/>
              <w:t>Driving licence</w:t>
            </w:r>
          </w:p>
          <w:p w14:paraId="3CFA573D" w14:textId="77777777" w:rsidR="00503BBF" w:rsidRPr="00F4085C" w:rsidRDefault="00AA13E2" w:rsidP="00DC3AAC">
            <w:pPr>
              <w:tabs>
                <w:tab w:val="left" w:pos="288"/>
              </w:tabs>
              <w:rPr>
                <w:rFonts w:eastAsia="Calibri" w:cs="Arial"/>
                <w:i/>
                <w:sz w:val="18"/>
                <w:szCs w:val="18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>•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ab/>
              <w:t>Birth certificate</w:t>
            </w:r>
          </w:p>
          <w:p w14:paraId="6AF19BFE" w14:textId="77777777" w:rsidR="00503BBF" w:rsidRPr="00F4085C" w:rsidRDefault="00AA13E2" w:rsidP="00DC3AAC">
            <w:pPr>
              <w:tabs>
                <w:tab w:val="left" w:pos="288"/>
              </w:tabs>
              <w:rPr>
                <w:rFonts w:eastAsia="Calibri" w:cs="Arial"/>
                <w:i/>
                <w:sz w:val="18"/>
                <w:szCs w:val="18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>•</w:t>
            </w:r>
            <w:r w:rsidRPr="00F4085C">
              <w:rPr>
                <w:rFonts w:eastAsia="Calibri" w:cs="Arial"/>
                <w:i/>
                <w:sz w:val="18"/>
                <w:szCs w:val="18"/>
              </w:rPr>
              <w:tab/>
              <w:t xml:space="preserve">Utility bill (from last 3 months) </w:t>
            </w:r>
          </w:p>
          <w:p w14:paraId="29CFB23E" w14:textId="4BCF3923" w:rsidR="00503BBF" w:rsidRPr="00DC3AAC" w:rsidRDefault="00AA13E2" w:rsidP="00F4085C">
            <w:pPr>
              <w:tabs>
                <w:tab w:val="left" w:pos="288"/>
              </w:tabs>
              <w:rPr>
                <w:rFonts w:eastAsia="Calibri" w:cs="Arial"/>
                <w:szCs w:val="24"/>
              </w:rPr>
            </w:pPr>
            <w:r w:rsidRPr="00F4085C">
              <w:rPr>
                <w:rFonts w:eastAsia="Calibri" w:cs="Arial"/>
                <w:i/>
                <w:sz w:val="18"/>
                <w:szCs w:val="18"/>
              </w:rPr>
              <w:t>No copies will be retained once identification has been confirmed.</w:t>
            </w:r>
          </w:p>
        </w:tc>
      </w:tr>
      <w:tr w:rsidR="00786A0C" w:rsidRPr="00DC3AAC" w14:paraId="4B322772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2F3AAE2A" w14:textId="07B68322" w:rsidR="00503BBF" w:rsidRPr="009F16D4" w:rsidRDefault="00AA13E2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Details of data requested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7EC165A5" w14:textId="7B72FF3C" w:rsidR="00503BBF" w:rsidRPr="009F16D4" w:rsidRDefault="005045EC" w:rsidP="00EA4A8E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Statement of Client Record</w:t>
            </w:r>
            <w:r w:rsidR="00F4085C" w:rsidRPr="009F16D4">
              <w:rPr>
                <w:rFonts w:eastAsia="Calibri" w:cs="Arial"/>
                <w:sz w:val="22"/>
                <w:szCs w:val="22"/>
              </w:rPr>
              <w:t xml:space="preserve"> (no charge) -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527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085C" w:rsidRPr="009F16D4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13B5C9EF" w14:textId="41CDF70C" w:rsidR="00F4085C" w:rsidRPr="00AA13E2" w:rsidRDefault="00F4085C" w:rsidP="00EA4A8E">
            <w:pPr>
              <w:rPr>
                <w:rFonts w:eastAsia="Calibri" w:cs="Arial"/>
                <w:sz w:val="18"/>
                <w:szCs w:val="18"/>
              </w:rPr>
            </w:pPr>
            <w:r w:rsidRPr="00AA13E2">
              <w:rPr>
                <w:rFonts w:eastAsia="Calibri" w:cs="Arial"/>
                <w:sz w:val="18"/>
                <w:szCs w:val="18"/>
              </w:rPr>
              <w:t xml:space="preserve">A </w:t>
            </w:r>
            <w:r w:rsidR="005045EC">
              <w:rPr>
                <w:rFonts w:eastAsia="Calibri" w:cs="Arial"/>
                <w:sz w:val="18"/>
                <w:szCs w:val="18"/>
              </w:rPr>
              <w:t>statement</w:t>
            </w:r>
            <w:r w:rsidRPr="00AA13E2">
              <w:rPr>
                <w:rFonts w:eastAsia="Calibri" w:cs="Arial"/>
                <w:sz w:val="18"/>
                <w:szCs w:val="18"/>
              </w:rPr>
              <w:t xml:space="preserve"> which </w:t>
            </w:r>
            <w:r w:rsidR="005045EC">
              <w:rPr>
                <w:rFonts w:eastAsia="Calibri" w:cs="Arial"/>
                <w:sz w:val="18"/>
                <w:szCs w:val="18"/>
              </w:rPr>
              <w:t>summaries your care</w:t>
            </w:r>
            <w:r w:rsidRPr="00AA13E2">
              <w:rPr>
                <w:rFonts w:eastAsia="Calibri" w:cs="Arial"/>
                <w:sz w:val="18"/>
                <w:szCs w:val="18"/>
              </w:rPr>
              <w:t xml:space="preserve"> with Impact on Teesside</w:t>
            </w:r>
            <w:r w:rsidR="007604F2">
              <w:rPr>
                <w:rFonts w:eastAsia="Calibri" w:cs="Arial"/>
                <w:sz w:val="18"/>
                <w:szCs w:val="18"/>
              </w:rPr>
              <w:t>.</w:t>
            </w:r>
          </w:p>
          <w:p w14:paraId="5C65569D" w14:textId="77777777" w:rsidR="00503BBF" w:rsidRDefault="00503BBF" w:rsidP="00EA4A8E">
            <w:pPr>
              <w:rPr>
                <w:rFonts w:eastAsia="Calibri" w:cs="Arial"/>
                <w:szCs w:val="24"/>
              </w:rPr>
            </w:pPr>
          </w:p>
          <w:p w14:paraId="36B89FA0" w14:textId="04FEEA93" w:rsidR="00503BBF" w:rsidRPr="009F16D4" w:rsidRDefault="00F4085C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Copy of Notes and Records (no charge) -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3915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3428D44" w14:textId="43DABE29" w:rsidR="00503BBF" w:rsidRPr="005045EC" w:rsidRDefault="00F4085C" w:rsidP="005045EC">
            <w:pPr>
              <w:rPr>
                <w:sz w:val="18"/>
                <w:szCs w:val="18"/>
              </w:rPr>
            </w:pPr>
            <w:r w:rsidRPr="00AA13E2">
              <w:rPr>
                <w:sz w:val="18"/>
                <w:szCs w:val="18"/>
              </w:rPr>
              <w:t>A copy of all the information held on our clinical database regarding your care</w:t>
            </w:r>
          </w:p>
        </w:tc>
      </w:tr>
      <w:tr w:rsidR="008D33EF" w:rsidRPr="00DC3AAC" w14:paraId="55F9B0C0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08EE067D" w14:textId="120097A4" w:rsidR="008D33EF" w:rsidRPr="009F16D4" w:rsidRDefault="00A20F59" w:rsidP="00F75052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Date</w:t>
            </w:r>
            <w:r w:rsidR="00F75052">
              <w:rPr>
                <w:rFonts w:eastAsia="Calibri" w:cs="Arial"/>
                <w:b/>
                <w:sz w:val="22"/>
                <w:szCs w:val="22"/>
              </w:rPr>
              <w:t xml:space="preserve"> service accessed (MM/YY)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2E7B946C" w14:textId="77777777" w:rsidR="008D33EF" w:rsidRPr="009F16D4" w:rsidRDefault="008D33E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60FD5" w:rsidRPr="00DC3AAC" w14:paraId="044E506B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31C5712E" w14:textId="18DC82A2" w:rsidR="00660FD5" w:rsidRDefault="00660FD5" w:rsidP="00F75052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Reason for </w:t>
            </w:r>
            <w:r w:rsidR="00503BBF">
              <w:rPr>
                <w:rFonts w:eastAsia="Calibri" w:cs="Arial"/>
                <w:b/>
                <w:sz w:val="22"/>
                <w:szCs w:val="22"/>
              </w:rPr>
              <w:t>request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7E93B9DD" w14:textId="77777777" w:rsidR="00660FD5" w:rsidRPr="009F16D4" w:rsidRDefault="00660FD5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F16D4" w:rsidRPr="00DC3AAC" w14:paraId="0BDFFD10" w14:textId="77777777" w:rsidTr="00C21DBE">
        <w:trPr>
          <w:trHeight w:val="425"/>
        </w:trPr>
        <w:tc>
          <w:tcPr>
            <w:tcW w:w="2526" w:type="dxa"/>
            <w:shd w:val="clear" w:color="auto" w:fill="D9D9D9"/>
            <w:vAlign w:val="center"/>
          </w:tcPr>
          <w:p w14:paraId="2D6B7124" w14:textId="77777777" w:rsidR="00C21DBE" w:rsidRDefault="009F16D4" w:rsidP="009F16D4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Declaration</w:t>
            </w:r>
            <w:r w:rsidR="00C21DB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  <w:p w14:paraId="000A8DD2" w14:textId="6A9EB9A7" w:rsidR="009F16D4" w:rsidRPr="00C21DBE" w:rsidRDefault="00C21DBE" w:rsidP="009F16D4">
            <w:pPr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C21DBE">
              <w:rPr>
                <w:rFonts w:eastAsia="Calibri" w:cs="Arial"/>
                <w:bCs/>
                <w:sz w:val="18"/>
                <w:szCs w:val="18"/>
              </w:rPr>
              <w:t xml:space="preserve">(if 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you are </w:t>
            </w:r>
            <w:r w:rsidRPr="00C21DBE">
              <w:rPr>
                <w:rFonts w:eastAsia="Calibri" w:cs="Arial"/>
                <w:bCs/>
                <w:sz w:val="18"/>
                <w:szCs w:val="18"/>
              </w:rPr>
              <w:t xml:space="preserve">not the client 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please </w:t>
            </w:r>
            <w:r w:rsidRPr="00C21DBE">
              <w:rPr>
                <w:rFonts w:eastAsia="Calibri" w:cs="Arial"/>
                <w:bCs/>
                <w:sz w:val="18"/>
                <w:szCs w:val="18"/>
              </w:rPr>
              <w:t>move on to the next section)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14:paraId="0C2442BB" w14:textId="148AD98B" w:rsidR="009F16D4" w:rsidRDefault="009F16D4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I, the undersigned and the person identified above, hereby request that Impact on Teesside provide me with the data about me as </w:t>
            </w:r>
            <w:r w:rsidR="00887EF9">
              <w:rPr>
                <w:rFonts w:eastAsia="Calibri" w:cs="Arial"/>
                <w:sz w:val="22"/>
                <w:szCs w:val="22"/>
              </w:rPr>
              <w:t>requested</w:t>
            </w:r>
            <w:r w:rsidRPr="009F16D4">
              <w:rPr>
                <w:rFonts w:eastAsia="Calibri" w:cs="Arial"/>
                <w:sz w:val="22"/>
                <w:szCs w:val="22"/>
              </w:rPr>
              <w:t xml:space="preserve"> above.</w:t>
            </w:r>
          </w:p>
          <w:p w14:paraId="0EB23EC7" w14:textId="77777777" w:rsidR="009F16D4" w:rsidRDefault="009F16D4" w:rsidP="00EA4A8E">
            <w:pPr>
              <w:rPr>
                <w:rFonts w:eastAsia="Calibri" w:cs="Arial"/>
                <w:sz w:val="22"/>
                <w:szCs w:val="22"/>
              </w:rPr>
            </w:pPr>
          </w:p>
          <w:p w14:paraId="0D4DD466" w14:textId="77777777" w:rsidR="009F16D4" w:rsidRDefault="009F16D4" w:rsidP="009F16D4">
            <w:pPr>
              <w:rPr>
                <w:rFonts w:cs="Arial"/>
                <w:sz w:val="22"/>
                <w:szCs w:val="22"/>
                <w:u w:val="single"/>
              </w:rPr>
            </w:pPr>
            <w:r w:rsidRPr="009F16D4">
              <w:rPr>
                <w:rFonts w:cs="Arial"/>
                <w:sz w:val="22"/>
                <w:szCs w:val="22"/>
              </w:rPr>
              <w:t>Signature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 w:rsidRPr="009F16D4">
              <w:rPr>
                <w:rFonts w:cs="Arial"/>
                <w:sz w:val="22"/>
                <w:szCs w:val="22"/>
              </w:rPr>
              <w:tab/>
              <w:t>Date: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2FEF56C1" w14:textId="218F30BF" w:rsidR="00C21DBE" w:rsidRPr="009F16D4" w:rsidRDefault="00C21DBE" w:rsidP="009F16D4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C21DBE" w:rsidRPr="00DC3AAC" w14:paraId="2CAE78AE" w14:textId="77777777" w:rsidTr="00F3491C">
        <w:trPr>
          <w:trHeight w:val="425"/>
        </w:trPr>
        <w:tc>
          <w:tcPr>
            <w:tcW w:w="9242" w:type="dxa"/>
            <w:gridSpan w:val="6"/>
            <w:shd w:val="clear" w:color="auto" w:fill="D9D9D9"/>
            <w:vAlign w:val="center"/>
          </w:tcPr>
          <w:p w14:paraId="1D8E9EC8" w14:textId="77777777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33FEEE64" w14:textId="6B70CDC5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Please return your completed form, along with a scanned copy of your identification, to </w:t>
            </w:r>
            <w:hyperlink r:id="rId11" w:history="1">
              <w:r w:rsidRPr="009000FB">
                <w:rPr>
                  <w:rStyle w:val="Hyperlink"/>
                  <w:rFonts w:eastAsia="Calibri" w:cs="Arial"/>
                  <w:sz w:val="22"/>
                  <w:szCs w:val="22"/>
                </w:rPr>
                <w:t>enquiries@impactonteesside.com</w:t>
              </w:r>
            </w:hyperlink>
            <w:r>
              <w:rPr>
                <w:rFonts w:eastAsia="Calibri" w:cs="Arial"/>
                <w:sz w:val="22"/>
                <w:szCs w:val="22"/>
              </w:rPr>
              <w:t>. Thank you.</w:t>
            </w:r>
          </w:p>
          <w:p w14:paraId="19ECCE2E" w14:textId="036E27F1" w:rsidR="00C21DBE" w:rsidRPr="009F16D4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E200DAA" w14:textId="664524DE" w:rsidR="00503BBF" w:rsidRDefault="00503BBF" w:rsidP="00786A0C">
      <w:pPr>
        <w:rPr>
          <w:rFonts w:cs="Arial"/>
          <w:szCs w:val="24"/>
        </w:rPr>
      </w:pPr>
    </w:p>
    <w:p w14:paraId="05A43364" w14:textId="07543589" w:rsidR="00C21DBE" w:rsidRDefault="00C21DBE" w:rsidP="00786A0C">
      <w:pPr>
        <w:rPr>
          <w:rFonts w:cs="Arial"/>
          <w:szCs w:val="24"/>
        </w:rPr>
      </w:pPr>
    </w:p>
    <w:p w14:paraId="449670B5" w14:textId="5A6EA279" w:rsidR="00C21DBE" w:rsidRDefault="00C21DBE" w:rsidP="00786A0C">
      <w:pPr>
        <w:rPr>
          <w:rFonts w:cs="Arial"/>
          <w:szCs w:val="24"/>
        </w:rPr>
      </w:pPr>
    </w:p>
    <w:p w14:paraId="615BEA2D" w14:textId="1E33A19B" w:rsidR="00C21DBE" w:rsidRDefault="00C21DBE" w:rsidP="00786A0C">
      <w:pPr>
        <w:rPr>
          <w:rFonts w:cs="Arial"/>
          <w:szCs w:val="24"/>
        </w:rPr>
      </w:pPr>
    </w:p>
    <w:p w14:paraId="46F94712" w14:textId="77777777" w:rsidR="00503BBF" w:rsidRDefault="00503BBF" w:rsidP="00786A0C">
      <w:pPr>
        <w:rPr>
          <w:rFonts w:cs="Arial"/>
          <w:szCs w:val="24"/>
        </w:rPr>
      </w:pPr>
    </w:p>
    <w:p w14:paraId="6DF59084" w14:textId="77777777" w:rsidR="00503BBF" w:rsidRDefault="00503BBF" w:rsidP="00786A0C">
      <w:pPr>
        <w:rPr>
          <w:rFonts w:cs="Arial"/>
          <w:szCs w:val="24"/>
        </w:rPr>
      </w:pPr>
    </w:p>
    <w:p w14:paraId="64568D73" w14:textId="77777777" w:rsidR="00503BBF" w:rsidRDefault="00503BBF" w:rsidP="00786A0C">
      <w:pPr>
        <w:rPr>
          <w:rFonts w:cs="Arial"/>
          <w:szCs w:val="24"/>
        </w:rPr>
      </w:pPr>
    </w:p>
    <w:p w14:paraId="3DCB884E" w14:textId="4438FFBD" w:rsidR="00C21DBE" w:rsidRDefault="00C21DBE" w:rsidP="00786A0C">
      <w:pPr>
        <w:rPr>
          <w:rFonts w:cs="Arial"/>
          <w:szCs w:val="24"/>
        </w:rPr>
      </w:pPr>
    </w:p>
    <w:p w14:paraId="59B7C29C" w14:textId="79B1C96A" w:rsidR="00C21DBE" w:rsidRDefault="00C21DBE" w:rsidP="00786A0C">
      <w:pPr>
        <w:rPr>
          <w:rFonts w:cs="Arial"/>
          <w:szCs w:val="24"/>
        </w:rPr>
      </w:pPr>
    </w:p>
    <w:p w14:paraId="0EB91704" w14:textId="1C00F2E4" w:rsidR="00503BBF" w:rsidRPr="00C21DBE" w:rsidRDefault="00AA13E2" w:rsidP="00786A0C">
      <w:pPr>
        <w:pStyle w:val="ListParagraph"/>
        <w:numPr>
          <w:ilvl w:val="1"/>
          <w:numId w:val="28"/>
        </w:numPr>
        <w:spacing w:after="160" w:line="259" w:lineRule="auto"/>
        <w:ind w:left="567" w:hanging="567"/>
        <w:contextualSpacing/>
        <w:rPr>
          <w:rFonts w:cs="Arial"/>
          <w:b/>
          <w:iCs/>
          <w:szCs w:val="24"/>
        </w:rPr>
      </w:pPr>
      <w:r w:rsidRPr="00C21DBE">
        <w:rPr>
          <w:rFonts w:cs="Arial"/>
          <w:b/>
          <w:iCs/>
          <w:szCs w:val="24"/>
        </w:rPr>
        <w:lastRenderedPageBreak/>
        <w:t xml:space="preserve">DETAILS OF PERSON REQUESTING THE INFORMATION (if not the </w:t>
      </w:r>
      <w:r w:rsidR="009F16D4" w:rsidRPr="00C21DBE">
        <w:rPr>
          <w:rFonts w:cs="Arial"/>
          <w:b/>
          <w:iCs/>
          <w:szCs w:val="24"/>
        </w:rPr>
        <w:t>client</w:t>
      </w:r>
      <w:r w:rsidRPr="00C21DBE">
        <w:rPr>
          <w:rFonts w:cs="Arial"/>
          <w:b/>
          <w:iCs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957"/>
        <w:gridCol w:w="1098"/>
        <w:gridCol w:w="1101"/>
        <w:gridCol w:w="960"/>
        <w:gridCol w:w="2433"/>
      </w:tblGrid>
      <w:tr w:rsidR="00786A0C" w:rsidRPr="00DC3AAC" w14:paraId="6A6E16E5" w14:textId="77777777" w:rsidTr="00F4085C">
        <w:tc>
          <w:tcPr>
            <w:tcW w:w="4625" w:type="dxa"/>
            <w:gridSpan w:val="3"/>
            <w:shd w:val="clear" w:color="auto" w:fill="D9D9D9"/>
          </w:tcPr>
          <w:p w14:paraId="6DB4A946" w14:textId="509F99A0" w:rsidR="00503BBF" w:rsidRPr="009F16D4" w:rsidRDefault="00AA13E2" w:rsidP="009F16D4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Are you acting on behalf of the </w:t>
            </w:r>
            <w:r w:rsidR="009F16D4" w:rsidRPr="009F16D4">
              <w:rPr>
                <w:rFonts w:eastAsia="Calibri" w:cs="Arial"/>
                <w:sz w:val="22"/>
                <w:szCs w:val="22"/>
              </w:rPr>
              <w:t>client</w:t>
            </w:r>
            <w:r w:rsidRPr="009F16D4">
              <w:rPr>
                <w:rFonts w:eastAsia="Calibri" w:cs="Arial"/>
                <w:sz w:val="22"/>
                <w:szCs w:val="22"/>
              </w:rPr>
              <w:t xml:space="preserve"> with their consent or other legal authority?</w:t>
            </w:r>
          </w:p>
        </w:tc>
        <w:tc>
          <w:tcPr>
            <w:tcW w:w="4617" w:type="dxa"/>
            <w:gridSpan w:val="3"/>
            <w:shd w:val="clear" w:color="auto" w:fill="auto"/>
          </w:tcPr>
          <w:p w14:paraId="46CEE4CE" w14:textId="458371F4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>Yes</w:t>
            </w:r>
            <w:r w:rsidR="00C21DBE">
              <w:rPr>
                <w:rFonts w:eastAsia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82981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2C8EC7" w14:textId="2878EF79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>No</w:t>
            </w:r>
            <w:r w:rsidR="00C21DBE">
              <w:rPr>
                <w:rFonts w:eastAsia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9870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6A0C" w:rsidRPr="00DC3AAC" w14:paraId="39045145" w14:textId="77777777" w:rsidTr="00F4085C">
        <w:trPr>
          <w:trHeight w:val="886"/>
        </w:trPr>
        <w:tc>
          <w:tcPr>
            <w:tcW w:w="4625" w:type="dxa"/>
            <w:gridSpan w:val="3"/>
            <w:shd w:val="clear" w:color="auto" w:fill="D9D9D9"/>
            <w:vAlign w:val="center"/>
          </w:tcPr>
          <w:p w14:paraId="1C714EA6" w14:textId="77777777" w:rsidR="00503BBF" w:rsidRPr="009F16D4" w:rsidRDefault="00AA13E2" w:rsidP="009F16D4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>If ‘Yes’ please state your relationship with the data subject (e.g. relative, legal guardian or solicitor)</w:t>
            </w:r>
          </w:p>
        </w:tc>
        <w:tc>
          <w:tcPr>
            <w:tcW w:w="4617" w:type="dxa"/>
            <w:gridSpan w:val="3"/>
            <w:shd w:val="clear" w:color="auto" w:fill="auto"/>
          </w:tcPr>
          <w:p w14:paraId="41E2E8A8" w14:textId="7139A498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7012376F" w14:textId="77777777" w:rsidTr="00F4085C">
        <w:tc>
          <w:tcPr>
            <w:tcW w:w="9242" w:type="dxa"/>
            <w:gridSpan w:val="6"/>
            <w:shd w:val="clear" w:color="auto" w:fill="auto"/>
          </w:tcPr>
          <w:p w14:paraId="75AE8E8B" w14:textId="77777777" w:rsidR="00503BBF" w:rsidRPr="00DC3AAC" w:rsidRDefault="00AA13E2" w:rsidP="009F16D4">
            <w:pPr>
              <w:pStyle w:val="CommentTex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16D4">
              <w:rPr>
                <w:rFonts w:ascii="Arial" w:eastAsia="Calibri" w:hAnsi="Arial" w:cs="Arial"/>
                <w:b/>
                <w:sz w:val="22"/>
                <w:szCs w:val="22"/>
              </w:rPr>
              <w:t>Please enclose proof that you are legally authorised to obtain this information.</w:t>
            </w:r>
            <w:r w:rsidRPr="00DC3A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3AAC">
              <w:rPr>
                <w:rFonts w:ascii="Arial" w:eastAsia="Calibri" w:hAnsi="Arial" w:cs="Arial"/>
                <w:i/>
                <w:sz w:val="16"/>
                <w:szCs w:val="16"/>
              </w:rPr>
              <w:t>For example, letter of authority, letters or official forms addressed to you on behalf of the data subject or power of attorney</w:t>
            </w:r>
            <w:r w:rsidRPr="00DC3AA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449F5977" w14:textId="77777777" w:rsidR="00503BBF" w:rsidRDefault="00503BBF" w:rsidP="00DC3AAC">
            <w:pPr>
              <w:spacing w:before="240" w:after="240"/>
              <w:jc w:val="center"/>
              <w:rPr>
                <w:rFonts w:eastAsia="Calibri" w:cs="Arial"/>
                <w:b/>
                <w:szCs w:val="24"/>
              </w:rPr>
            </w:pPr>
          </w:p>
          <w:p w14:paraId="30380485" w14:textId="77777777" w:rsidR="00503BBF" w:rsidRPr="00DC3AAC" w:rsidRDefault="00503BBF" w:rsidP="00DC3AAC">
            <w:pPr>
              <w:spacing w:before="240" w:after="240"/>
              <w:jc w:val="center"/>
              <w:rPr>
                <w:rFonts w:eastAsia="Calibri" w:cs="Arial"/>
                <w:b/>
                <w:szCs w:val="24"/>
              </w:rPr>
            </w:pPr>
          </w:p>
        </w:tc>
      </w:tr>
      <w:tr w:rsidR="00786A0C" w:rsidRPr="00DC3AAC" w14:paraId="778A296F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05E5845B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113413E" w14:textId="0739674D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Mr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6470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vAlign w:val="center"/>
          </w:tcPr>
          <w:p w14:paraId="6ABACB7A" w14:textId="773F432F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Mrs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8541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1B1CED00" w14:textId="0840B4A7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Miss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21025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auto"/>
            <w:vAlign w:val="center"/>
          </w:tcPr>
          <w:p w14:paraId="3FBCDF22" w14:textId="50C57807" w:rsidR="00503BBF" w:rsidRPr="009F16D4" w:rsidRDefault="00AA13E2" w:rsidP="00EA4A8E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Ms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7121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5C" w:rsidRPr="009F1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3" w:type="dxa"/>
            <w:shd w:val="clear" w:color="auto" w:fill="auto"/>
            <w:vAlign w:val="center"/>
          </w:tcPr>
          <w:p w14:paraId="4BC8F5CA" w14:textId="77777777" w:rsidR="00503BBF" w:rsidRPr="009F16D4" w:rsidRDefault="00AA13E2" w:rsidP="00C87396">
            <w:pPr>
              <w:rPr>
                <w:rFonts w:eastAsia="Calibri" w:cs="Arial"/>
                <w:sz w:val="22"/>
                <w:szCs w:val="22"/>
              </w:rPr>
            </w:pPr>
            <w:r w:rsidRPr="009F16D4">
              <w:rPr>
                <w:rFonts w:eastAsia="Calibri" w:cs="Arial"/>
                <w:sz w:val="22"/>
                <w:szCs w:val="22"/>
              </w:rPr>
              <w:t xml:space="preserve">Other: </w:t>
            </w:r>
          </w:p>
        </w:tc>
      </w:tr>
      <w:tr w:rsidR="00786A0C" w:rsidRPr="00DC3AAC" w14:paraId="65B4CD86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0A648C7A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Surname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4E6DCF41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65B4A82D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643D7082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24121B79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538FD3E8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5EA4C187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71A1498E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2856A297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4FC146EB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44CA84D4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45B3FC75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1EA85213" w14:textId="77777777" w:rsidR="00503BBF" w:rsidRPr="009F16D4" w:rsidRDefault="00AA13E2" w:rsidP="00DC3AAC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Home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3A6166DD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688CCD85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73B7A838" w14:textId="77777777" w:rsidR="00503BBF" w:rsidRPr="009F16D4" w:rsidRDefault="00AA13E2" w:rsidP="00DC3AAC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Mobile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67BD69B2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786A0C" w:rsidRPr="00DC3AAC" w14:paraId="07929941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7CB54AD1" w14:textId="77777777" w:rsidR="00503BBF" w:rsidRPr="009F16D4" w:rsidRDefault="00AA13E2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 w:rsidRPr="009F16D4">
              <w:rPr>
                <w:rFonts w:eastAsia="Calibr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52043C85" w14:textId="77777777" w:rsidR="00503BBF" w:rsidRPr="009F16D4" w:rsidRDefault="00503BBF" w:rsidP="00EA4A8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C21DBE" w:rsidRPr="00DC3AAC" w14:paraId="3DE5D748" w14:textId="77777777" w:rsidTr="00C21DBE">
        <w:trPr>
          <w:trHeight w:val="425"/>
        </w:trPr>
        <w:tc>
          <w:tcPr>
            <w:tcW w:w="2520" w:type="dxa"/>
            <w:shd w:val="clear" w:color="auto" w:fill="D9D9D9"/>
            <w:vAlign w:val="center"/>
          </w:tcPr>
          <w:p w14:paraId="141AEF56" w14:textId="47FB4515" w:rsidR="00C21DBE" w:rsidRPr="009F16D4" w:rsidRDefault="00C21DBE" w:rsidP="00EA4A8E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Declaration</w:t>
            </w:r>
          </w:p>
        </w:tc>
        <w:tc>
          <w:tcPr>
            <w:tcW w:w="6722" w:type="dxa"/>
            <w:gridSpan w:val="5"/>
            <w:shd w:val="clear" w:color="auto" w:fill="auto"/>
            <w:vAlign w:val="center"/>
          </w:tcPr>
          <w:p w14:paraId="12295C3E" w14:textId="77777777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C21DBE">
              <w:rPr>
                <w:rFonts w:eastAsia="Calibri" w:cs="Arial"/>
                <w:sz w:val="22"/>
                <w:szCs w:val="22"/>
              </w:rPr>
              <w:t>I, the undersigned and the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C21DBE">
              <w:rPr>
                <w:rFonts w:eastAsia="Calibri" w:cs="Arial"/>
                <w:sz w:val="22"/>
                <w:szCs w:val="22"/>
              </w:rPr>
              <w:t xml:space="preserve">person identified in (1.1) above, hereby request that </w:t>
            </w:r>
            <w:r>
              <w:rPr>
                <w:rFonts w:eastAsia="Calibri" w:cs="Arial"/>
                <w:sz w:val="22"/>
                <w:szCs w:val="22"/>
              </w:rPr>
              <w:t xml:space="preserve">Impact on Teesside </w:t>
            </w:r>
            <w:r w:rsidRPr="00C21DBE">
              <w:rPr>
                <w:rFonts w:eastAsia="Calibri" w:cs="Arial"/>
                <w:sz w:val="22"/>
                <w:szCs w:val="22"/>
              </w:rPr>
              <w:t>provide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C21DBE">
              <w:rPr>
                <w:rFonts w:eastAsia="Calibri" w:cs="Arial"/>
                <w:sz w:val="22"/>
                <w:szCs w:val="22"/>
              </w:rPr>
              <w:t xml:space="preserve">me with the data about the </w:t>
            </w:r>
            <w:r>
              <w:rPr>
                <w:rFonts w:eastAsia="Calibri" w:cs="Arial"/>
                <w:sz w:val="22"/>
                <w:szCs w:val="22"/>
              </w:rPr>
              <w:t>client</w:t>
            </w:r>
            <w:r w:rsidRPr="00C21DBE">
              <w:rPr>
                <w:rFonts w:eastAsia="Calibri" w:cs="Arial"/>
                <w:sz w:val="22"/>
                <w:szCs w:val="22"/>
              </w:rPr>
              <w:t xml:space="preserve"> identified in (1) above.</w:t>
            </w:r>
          </w:p>
          <w:p w14:paraId="25E6CAE1" w14:textId="77777777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3E189B64" w14:textId="77777777" w:rsidR="00C21DBE" w:rsidRDefault="00C21DBE" w:rsidP="00C21DBE">
            <w:pPr>
              <w:rPr>
                <w:rFonts w:cs="Arial"/>
                <w:sz w:val="22"/>
                <w:szCs w:val="22"/>
                <w:u w:val="single"/>
              </w:rPr>
            </w:pPr>
            <w:r w:rsidRPr="009F16D4">
              <w:rPr>
                <w:rFonts w:cs="Arial"/>
                <w:sz w:val="22"/>
                <w:szCs w:val="22"/>
              </w:rPr>
              <w:t>Signature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 w:rsidRPr="009F16D4">
              <w:rPr>
                <w:rFonts w:cs="Arial"/>
                <w:sz w:val="22"/>
                <w:szCs w:val="22"/>
              </w:rPr>
              <w:tab/>
              <w:t>Date: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685C7448" w14:textId="57C46F18" w:rsidR="00C21DBE" w:rsidRPr="009F16D4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21DBE" w:rsidRPr="00DC3AAC" w14:paraId="7985B27A" w14:textId="77777777" w:rsidTr="00315729">
        <w:trPr>
          <w:trHeight w:val="425"/>
        </w:trPr>
        <w:tc>
          <w:tcPr>
            <w:tcW w:w="9242" w:type="dxa"/>
            <w:gridSpan w:val="6"/>
            <w:shd w:val="clear" w:color="auto" w:fill="D9D9D9"/>
            <w:vAlign w:val="center"/>
          </w:tcPr>
          <w:p w14:paraId="5B415DC8" w14:textId="77777777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3C938BED" w14:textId="52366A75" w:rsid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Please return your completed form, along with a scanned copy of your identification and proof to obtain information, to </w:t>
            </w:r>
            <w:hyperlink r:id="rId12" w:history="1">
              <w:r w:rsidRPr="009000FB">
                <w:rPr>
                  <w:rStyle w:val="Hyperlink"/>
                  <w:rFonts w:eastAsia="Calibri" w:cs="Arial"/>
                  <w:sz w:val="22"/>
                  <w:szCs w:val="22"/>
                </w:rPr>
                <w:t>enquiries@impactonteesside.com</w:t>
              </w:r>
            </w:hyperlink>
            <w:r>
              <w:rPr>
                <w:rFonts w:eastAsia="Calibri" w:cs="Arial"/>
                <w:sz w:val="22"/>
                <w:szCs w:val="22"/>
              </w:rPr>
              <w:t>. Thank you.</w:t>
            </w:r>
          </w:p>
          <w:p w14:paraId="170D6FC6" w14:textId="77777777" w:rsidR="00C21DBE" w:rsidRPr="00C21DBE" w:rsidRDefault="00C21DBE" w:rsidP="00C21DBE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1E0E0B69" w14:textId="77777777" w:rsidR="00503BBF" w:rsidRPr="00786A0C" w:rsidRDefault="00503BBF" w:rsidP="00786A0C">
      <w:pPr>
        <w:rPr>
          <w:rFonts w:cs="Arial"/>
          <w:szCs w:val="24"/>
        </w:rPr>
      </w:pPr>
    </w:p>
    <w:p w14:paraId="1BD888D9" w14:textId="77777777" w:rsidR="00503BBF" w:rsidRPr="00786A0C" w:rsidRDefault="00503BBF" w:rsidP="00786A0C">
      <w:pPr>
        <w:rPr>
          <w:rFonts w:cs="Arial"/>
          <w:szCs w:val="24"/>
        </w:rPr>
      </w:pPr>
    </w:p>
    <w:p w14:paraId="00A1DCC1" w14:textId="77777777" w:rsidR="00503BBF" w:rsidRPr="009F16D4" w:rsidRDefault="00503BBF" w:rsidP="00893F64">
      <w:pPr>
        <w:ind w:left="567"/>
        <w:rPr>
          <w:rFonts w:cs="Arial"/>
          <w:sz w:val="22"/>
          <w:szCs w:val="22"/>
        </w:rPr>
      </w:pPr>
    </w:p>
    <w:sectPr w:rsidR="00786A0C" w:rsidRPr="009F16D4" w:rsidSect="00AA13E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440" w:bottom="1077" w:left="1440" w:header="568" w:footer="4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41D1" w14:textId="77777777" w:rsidR="00C64512" w:rsidRDefault="00C64512">
      <w:r>
        <w:separator/>
      </w:r>
    </w:p>
  </w:endnote>
  <w:endnote w:type="continuationSeparator" w:id="0">
    <w:p w14:paraId="000E5D97" w14:textId="77777777" w:rsidR="00C64512" w:rsidRDefault="00C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553B" w14:textId="1F324AAE" w:rsidR="00503BBF" w:rsidRDefault="00AA13E2" w:rsidP="00AA13E2">
    <w:pPr>
      <w:pStyle w:val="Footer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54144" behindDoc="1" locked="0" layoutInCell="1" allowOverlap="1" wp14:anchorId="152754FD" wp14:editId="7C9D1637">
          <wp:simplePos x="0" y="0"/>
          <wp:positionH relativeFrom="column">
            <wp:posOffset>4105275</wp:posOffset>
          </wp:positionH>
          <wp:positionV relativeFrom="paragraph">
            <wp:posOffset>9761855</wp:posOffset>
          </wp:positionV>
          <wp:extent cx="1038225" cy="366395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2096" behindDoc="1" locked="0" layoutInCell="1" allowOverlap="1" wp14:anchorId="658D5F64" wp14:editId="092D7801">
          <wp:simplePos x="0" y="0"/>
          <wp:positionH relativeFrom="column">
            <wp:posOffset>1019175</wp:posOffset>
          </wp:positionH>
          <wp:positionV relativeFrom="paragraph">
            <wp:posOffset>9761855</wp:posOffset>
          </wp:positionV>
          <wp:extent cx="1104900" cy="411480"/>
          <wp:effectExtent l="0" t="0" r="0" b="762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0048" behindDoc="1" locked="0" layoutInCell="1" allowOverlap="1" wp14:anchorId="20F43ADD" wp14:editId="1EB3C8E4">
          <wp:simplePos x="0" y="0"/>
          <wp:positionH relativeFrom="column">
            <wp:posOffset>2205355</wp:posOffset>
          </wp:positionH>
          <wp:positionV relativeFrom="paragraph">
            <wp:posOffset>9685655</wp:posOffset>
          </wp:positionV>
          <wp:extent cx="1781175" cy="613410"/>
          <wp:effectExtent l="0" t="0" r="952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52754FD" wp14:editId="38485AB7">
          <wp:simplePos x="0" y="0"/>
          <wp:positionH relativeFrom="column">
            <wp:posOffset>4105275</wp:posOffset>
          </wp:positionH>
          <wp:positionV relativeFrom="paragraph">
            <wp:posOffset>9761855</wp:posOffset>
          </wp:positionV>
          <wp:extent cx="1038225" cy="366395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58D5F64" wp14:editId="2EFC8E1C">
          <wp:simplePos x="0" y="0"/>
          <wp:positionH relativeFrom="column">
            <wp:posOffset>1019175</wp:posOffset>
          </wp:positionH>
          <wp:positionV relativeFrom="paragraph">
            <wp:posOffset>9761855</wp:posOffset>
          </wp:positionV>
          <wp:extent cx="1104900" cy="41148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0F43ADD" wp14:editId="5AC04E1D">
          <wp:simplePos x="0" y="0"/>
          <wp:positionH relativeFrom="column">
            <wp:posOffset>2205355</wp:posOffset>
          </wp:positionH>
          <wp:positionV relativeFrom="paragraph">
            <wp:posOffset>9685655</wp:posOffset>
          </wp:positionV>
          <wp:extent cx="1781175" cy="613410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2754FD" wp14:editId="53449BA5">
          <wp:simplePos x="0" y="0"/>
          <wp:positionH relativeFrom="column">
            <wp:posOffset>4105275</wp:posOffset>
          </wp:positionH>
          <wp:positionV relativeFrom="paragraph">
            <wp:posOffset>9761855</wp:posOffset>
          </wp:positionV>
          <wp:extent cx="1038225" cy="36639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8D5F64" wp14:editId="05CAD26A">
          <wp:simplePos x="0" y="0"/>
          <wp:positionH relativeFrom="column">
            <wp:posOffset>1019175</wp:posOffset>
          </wp:positionH>
          <wp:positionV relativeFrom="paragraph">
            <wp:posOffset>9761855</wp:posOffset>
          </wp:positionV>
          <wp:extent cx="1104900" cy="411480"/>
          <wp:effectExtent l="0" t="0" r="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0F43ADD" wp14:editId="5F3571E0">
          <wp:simplePos x="0" y="0"/>
          <wp:positionH relativeFrom="column">
            <wp:posOffset>2205355</wp:posOffset>
          </wp:positionH>
          <wp:positionV relativeFrom="paragraph">
            <wp:posOffset>9685655</wp:posOffset>
          </wp:positionV>
          <wp:extent cx="1781175" cy="61341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8573" w14:textId="1A03DDB7" w:rsidR="00503BBF" w:rsidRDefault="00503BBF" w:rsidP="00BE3797">
    <w:pPr>
      <w:pStyle w:val="Footer"/>
      <w:rPr>
        <w:sz w:val="18"/>
        <w:szCs w:val="18"/>
      </w:rPr>
    </w:pPr>
  </w:p>
  <w:p w14:paraId="013D736F" w14:textId="77777777" w:rsidR="00503BBF" w:rsidRPr="00BE3797" w:rsidRDefault="00503BBF" w:rsidP="00BE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A69A" w14:textId="77777777" w:rsidR="00C64512" w:rsidRDefault="00C64512">
      <w:r>
        <w:separator/>
      </w:r>
    </w:p>
  </w:footnote>
  <w:footnote w:type="continuationSeparator" w:id="0">
    <w:p w14:paraId="18ACF0F4" w14:textId="77777777" w:rsidR="00C64512" w:rsidRDefault="00C6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624E" w14:textId="77777777" w:rsidR="00C21DBE" w:rsidRDefault="00C21DBE" w:rsidP="00C21DBE">
    <w:pPr>
      <w:spacing w:line="360" w:lineRule="auto"/>
      <w:jc w:val="center"/>
      <w:rPr>
        <w:rFonts w:cs="Arial"/>
        <w:b/>
        <w:caps/>
        <w:szCs w:val="24"/>
      </w:rPr>
    </w:pPr>
    <w:r>
      <w:rPr>
        <w:rFonts w:cs="Arial"/>
        <w:b/>
        <w:caps/>
        <w:szCs w:val="24"/>
      </w:rPr>
      <w:t>IMPACT ON TEESSIDE</w:t>
    </w:r>
  </w:p>
  <w:p w14:paraId="5D27E559" w14:textId="77777777" w:rsidR="00C21DBE" w:rsidRDefault="00C2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DB19" w14:textId="77777777" w:rsidR="00C21DBE" w:rsidRDefault="00C21DBE" w:rsidP="00C21DBE">
    <w:pPr>
      <w:spacing w:line="360" w:lineRule="auto"/>
      <w:jc w:val="center"/>
      <w:rPr>
        <w:rFonts w:cs="Arial"/>
        <w:b/>
        <w:caps/>
        <w:szCs w:val="24"/>
      </w:rPr>
    </w:pPr>
    <w:r>
      <w:rPr>
        <w:rFonts w:cs="Arial"/>
        <w:b/>
        <w:caps/>
        <w:szCs w:val="24"/>
      </w:rPr>
      <w:t>IMPACT ON TEESSIDE</w:t>
    </w:r>
  </w:p>
  <w:p w14:paraId="4D9710C5" w14:textId="77777777" w:rsidR="00C21DBE" w:rsidRDefault="00C21DBE" w:rsidP="00C21DBE">
    <w:pPr>
      <w:spacing w:line="360" w:lineRule="auto"/>
      <w:jc w:val="center"/>
      <w:rPr>
        <w:rFonts w:cs="Arial"/>
        <w:b/>
        <w:caps/>
        <w:szCs w:val="24"/>
      </w:rPr>
    </w:pPr>
    <w:r>
      <w:rPr>
        <w:rFonts w:cs="Arial"/>
        <w:b/>
        <w:caps/>
        <w:szCs w:val="24"/>
      </w:rPr>
      <w:t>SUBJECT ACCESS/REPORT REQUEST FORM</w:t>
    </w:r>
  </w:p>
  <w:p w14:paraId="0565F377" w14:textId="77777777" w:rsidR="00C21DBE" w:rsidRDefault="00C2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66A"/>
    <w:multiLevelType w:val="hybridMultilevel"/>
    <w:tmpl w:val="6F720396"/>
    <w:lvl w:ilvl="0" w:tplc="024EB5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27F65"/>
    <w:multiLevelType w:val="hybridMultilevel"/>
    <w:tmpl w:val="4622055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2AAA0D64">
      <w:start w:val="11"/>
      <w:numFmt w:val="decimal"/>
      <w:lvlText w:val="%2."/>
      <w:lvlJc w:val="left"/>
      <w:pPr>
        <w:ind w:left="2149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C74B7"/>
    <w:multiLevelType w:val="multilevel"/>
    <w:tmpl w:val="A29238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16F209AB"/>
    <w:multiLevelType w:val="multilevel"/>
    <w:tmpl w:val="EEAA8A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u w:val="none"/>
      </w:rPr>
    </w:lvl>
  </w:abstractNum>
  <w:abstractNum w:abstractNumId="4" w15:restartNumberingAfterBreak="0">
    <w:nsid w:val="1DFA26FA"/>
    <w:multiLevelType w:val="hybridMultilevel"/>
    <w:tmpl w:val="5F12D4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F7B3D"/>
    <w:multiLevelType w:val="hybridMultilevel"/>
    <w:tmpl w:val="0B90D2E4"/>
    <w:lvl w:ilvl="0" w:tplc="92A67340">
      <w:start w:val="4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D773A"/>
    <w:multiLevelType w:val="hybridMultilevel"/>
    <w:tmpl w:val="6F0EC5C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70427"/>
    <w:multiLevelType w:val="hybridMultilevel"/>
    <w:tmpl w:val="9392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2B4"/>
    <w:multiLevelType w:val="hybridMultilevel"/>
    <w:tmpl w:val="65C6B6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2D652C"/>
    <w:multiLevelType w:val="hybridMultilevel"/>
    <w:tmpl w:val="E238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378E"/>
    <w:multiLevelType w:val="multilevel"/>
    <w:tmpl w:val="23B2E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666BD0"/>
    <w:multiLevelType w:val="hybridMultilevel"/>
    <w:tmpl w:val="8F4AB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CE5810"/>
    <w:multiLevelType w:val="hybridMultilevel"/>
    <w:tmpl w:val="5A2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91665"/>
    <w:multiLevelType w:val="hybridMultilevel"/>
    <w:tmpl w:val="853601A4"/>
    <w:lvl w:ilvl="0" w:tplc="F3325CD4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7060030"/>
    <w:multiLevelType w:val="hybridMultilevel"/>
    <w:tmpl w:val="329618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A0993"/>
    <w:multiLevelType w:val="hybridMultilevel"/>
    <w:tmpl w:val="00DC7A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88D7C2A"/>
    <w:multiLevelType w:val="hybridMultilevel"/>
    <w:tmpl w:val="370C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AB5"/>
    <w:multiLevelType w:val="hybridMultilevel"/>
    <w:tmpl w:val="1C2E7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24904"/>
    <w:multiLevelType w:val="hybridMultilevel"/>
    <w:tmpl w:val="D1CE8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61F59"/>
    <w:multiLevelType w:val="hybridMultilevel"/>
    <w:tmpl w:val="7F4C1B70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59396B"/>
    <w:multiLevelType w:val="hybridMultilevel"/>
    <w:tmpl w:val="A4BAE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A1827"/>
    <w:multiLevelType w:val="hybridMultilevel"/>
    <w:tmpl w:val="A0460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445F8"/>
    <w:multiLevelType w:val="hybridMultilevel"/>
    <w:tmpl w:val="D676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BF5238"/>
    <w:multiLevelType w:val="hybridMultilevel"/>
    <w:tmpl w:val="F9B4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34444"/>
    <w:multiLevelType w:val="hybridMultilevel"/>
    <w:tmpl w:val="2E5A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AC4"/>
    <w:multiLevelType w:val="hybridMultilevel"/>
    <w:tmpl w:val="4A5E9128"/>
    <w:lvl w:ilvl="0" w:tplc="2AAA0D64">
      <w:start w:val="1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374271F8">
      <w:start w:val="1"/>
      <w:numFmt w:val="lowerLetter"/>
      <w:lvlText w:val="%2)"/>
      <w:lvlJc w:val="left"/>
      <w:pPr>
        <w:ind w:left="2358" w:hanging="50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1373B3"/>
    <w:multiLevelType w:val="hybridMultilevel"/>
    <w:tmpl w:val="8450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3F4"/>
    <w:multiLevelType w:val="multilevel"/>
    <w:tmpl w:val="59406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9" w15:restartNumberingAfterBreak="0">
    <w:nsid w:val="78E06CFA"/>
    <w:multiLevelType w:val="hybridMultilevel"/>
    <w:tmpl w:val="834C6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604001"/>
    <w:multiLevelType w:val="hybridMultilevel"/>
    <w:tmpl w:val="5A58754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007051632">
    <w:abstractNumId w:val="11"/>
  </w:num>
  <w:num w:numId="2" w16cid:durableId="1206215128">
    <w:abstractNumId w:val="3"/>
  </w:num>
  <w:num w:numId="3" w16cid:durableId="423307176">
    <w:abstractNumId w:val="22"/>
  </w:num>
  <w:num w:numId="4" w16cid:durableId="1685938410">
    <w:abstractNumId w:val="29"/>
  </w:num>
  <w:num w:numId="5" w16cid:durableId="845677484">
    <w:abstractNumId w:val="24"/>
  </w:num>
  <w:num w:numId="6" w16cid:durableId="1088232338">
    <w:abstractNumId w:val="17"/>
  </w:num>
  <w:num w:numId="7" w16cid:durableId="1843814780">
    <w:abstractNumId w:val="27"/>
  </w:num>
  <w:num w:numId="8" w16cid:durableId="1217352727">
    <w:abstractNumId w:val="9"/>
  </w:num>
  <w:num w:numId="9" w16cid:durableId="757599012">
    <w:abstractNumId w:val="13"/>
  </w:num>
  <w:num w:numId="10" w16cid:durableId="1094399600">
    <w:abstractNumId w:val="25"/>
  </w:num>
  <w:num w:numId="11" w16cid:durableId="2071033975">
    <w:abstractNumId w:val="14"/>
  </w:num>
  <w:num w:numId="12" w16cid:durableId="1319846253">
    <w:abstractNumId w:val="4"/>
  </w:num>
  <w:num w:numId="13" w16cid:durableId="331419024">
    <w:abstractNumId w:val="10"/>
  </w:num>
  <w:num w:numId="14" w16cid:durableId="1299919349">
    <w:abstractNumId w:val="20"/>
  </w:num>
  <w:num w:numId="15" w16cid:durableId="609626641">
    <w:abstractNumId w:val="12"/>
  </w:num>
  <w:num w:numId="16" w16cid:durableId="1208958149">
    <w:abstractNumId w:val="28"/>
  </w:num>
  <w:num w:numId="17" w16cid:durableId="1393231144">
    <w:abstractNumId w:val="7"/>
  </w:num>
  <w:num w:numId="18" w16cid:durableId="1911113645">
    <w:abstractNumId w:val="16"/>
  </w:num>
  <w:num w:numId="19" w16cid:durableId="1041057361">
    <w:abstractNumId w:val="15"/>
  </w:num>
  <w:num w:numId="20" w16cid:durableId="771511212">
    <w:abstractNumId w:val="8"/>
  </w:num>
  <w:num w:numId="21" w16cid:durableId="438333193">
    <w:abstractNumId w:val="18"/>
  </w:num>
  <w:num w:numId="22" w16cid:durableId="1081484573">
    <w:abstractNumId w:val="21"/>
  </w:num>
  <w:num w:numId="23" w16cid:durableId="955450418">
    <w:abstractNumId w:val="5"/>
  </w:num>
  <w:num w:numId="24" w16cid:durableId="66458231">
    <w:abstractNumId w:val="26"/>
  </w:num>
  <w:num w:numId="25" w16cid:durableId="1068651954">
    <w:abstractNumId w:val="2"/>
  </w:num>
  <w:num w:numId="26" w16cid:durableId="770592319">
    <w:abstractNumId w:val="30"/>
  </w:num>
  <w:num w:numId="27" w16cid:durableId="556161669">
    <w:abstractNumId w:val="0"/>
  </w:num>
  <w:num w:numId="28" w16cid:durableId="555700611">
    <w:abstractNumId w:val="23"/>
  </w:num>
  <w:num w:numId="29" w16cid:durableId="696203887">
    <w:abstractNumId w:val="6"/>
  </w:num>
  <w:num w:numId="30" w16cid:durableId="388770545">
    <w:abstractNumId w:val="1"/>
  </w:num>
  <w:num w:numId="31" w16cid:durableId="11163481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E5"/>
    <w:rsid w:val="003D0874"/>
    <w:rsid w:val="00503BBF"/>
    <w:rsid w:val="005045EC"/>
    <w:rsid w:val="00660FD5"/>
    <w:rsid w:val="007604F2"/>
    <w:rsid w:val="00887EF9"/>
    <w:rsid w:val="008D33EF"/>
    <w:rsid w:val="009F16D4"/>
    <w:rsid w:val="00A20F59"/>
    <w:rsid w:val="00A80D17"/>
    <w:rsid w:val="00AA13E2"/>
    <w:rsid w:val="00B961E5"/>
    <w:rsid w:val="00C21DBE"/>
    <w:rsid w:val="00C64512"/>
    <w:rsid w:val="00C67D86"/>
    <w:rsid w:val="00F4085C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406074"/>
  <w15:docId w15:val="{285B6C5F-83AD-4257-83FF-785B1EF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  <w:jc w:val="right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aaahead">
    <w:name w:val="aaaa_head"/>
    <w:basedOn w:val="Normal"/>
    <w:pPr>
      <w:spacing w:before="100" w:beforeAutospacing="1" w:after="100" w:afterAutospacing="1" w:line="315" w:lineRule="atLeast"/>
    </w:pPr>
    <w:rPr>
      <w:rFonts w:ascii="Verdana" w:hAnsi="Verdana"/>
      <w:b/>
      <w:bCs/>
      <w:color w:val="0099CC"/>
      <w:sz w:val="30"/>
      <w:szCs w:val="30"/>
      <w:lang w:eastAsia="en-GB"/>
    </w:rPr>
  </w:style>
  <w:style w:type="paragraph" w:customStyle="1" w:styleId="aaheadbacp">
    <w:name w:val="aa_head_bacp"/>
    <w:basedOn w:val="Normal"/>
    <w:pPr>
      <w:spacing w:before="100" w:beforeAutospacing="1" w:after="100" w:afterAutospacing="1" w:line="300" w:lineRule="atLeast"/>
    </w:pPr>
    <w:rPr>
      <w:rFonts w:ascii="Verdana" w:hAnsi="Verdana"/>
      <w:b/>
      <w:bCs/>
      <w:color w:val="333333"/>
      <w:sz w:val="27"/>
      <w:szCs w:val="27"/>
      <w:lang w:eastAsia="en-GB"/>
    </w:rPr>
  </w:style>
  <w:style w:type="paragraph" w:customStyle="1" w:styleId="body">
    <w:name w:val="body"/>
    <w:basedOn w:val="Normal"/>
    <w:pPr>
      <w:spacing w:before="100" w:beforeAutospacing="1" w:after="100" w:afterAutospacing="1" w:line="210" w:lineRule="atLeast"/>
    </w:pPr>
    <w:rPr>
      <w:rFonts w:ascii="Verdana" w:hAnsi="Verdana"/>
      <w:color w:val="333333"/>
      <w:sz w:val="18"/>
      <w:szCs w:val="18"/>
      <w:lang w:eastAsia="en-GB"/>
    </w:rPr>
  </w:style>
  <w:style w:type="paragraph" w:styleId="BalloonText">
    <w:name w:val="Balloon Text"/>
    <w:basedOn w:val="Normal"/>
    <w:semiHidden/>
    <w:rsid w:val="002F716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469D"/>
    <w:rPr>
      <w:color w:val="800080"/>
      <w:u w:val="single"/>
    </w:rPr>
  </w:style>
  <w:style w:type="character" w:styleId="PageNumber">
    <w:name w:val="page number"/>
    <w:basedOn w:val="DefaultParagraphFont"/>
    <w:rsid w:val="004A4D1D"/>
  </w:style>
  <w:style w:type="paragraph" w:styleId="DocumentMap">
    <w:name w:val="Document Map"/>
    <w:basedOn w:val="Normal"/>
    <w:link w:val="DocumentMapChar"/>
    <w:uiPriority w:val="99"/>
    <w:semiHidden/>
    <w:unhideWhenUsed/>
    <w:rsid w:val="00B140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406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474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C1DB7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1C1DB7"/>
    <w:pPr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C1DB7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C1DB7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C1DB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C1DB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1DB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1DB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1DB7"/>
    <w:pPr>
      <w:ind w:left="1920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6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itle">
    <w:name w:val="Title"/>
    <w:basedOn w:val="Normal"/>
    <w:link w:val="TitleChar"/>
    <w:qFormat/>
    <w:rsid w:val="00DD027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DD027E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64A6E"/>
    <w:pPr>
      <w:ind w:left="720"/>
    </w:pPr>
  </w:style>
  <w:style w:type="character" w:customStyle="1" w:styleId="HeaderChar">
    <w:name w:val="Header Char"/>
    <w:link w:val="Header"/>
    <w:uiPriority w:val="99"/>
    <w:rsid w:val="00322E5F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A2BB8"/>
    <w:rPr>
      <w:rFonts w:ascii="CG Times" w:hAnsi="CG Times"/>
      <w:sz w:val="20"/>
      <w:lang w:val="en-US" w:eastAsia="en-GB"/>
    </w:rPr>
  </w:style>
  <w:style w:type="character" w:customStyle="1" w:styleId="CommentTextChar">
    <w:name w:val="Comment Text Char"/>
    <w:link w:val="CommentText"/>
    <w:uiPriority w:val="99"/>
    <w:semiHidden/>
    <w:rsid w:val="003A2BB8"/>
    <w:rPr>
      <w:rFonts w:ascii="CG Times" w:hAnsi="CG Times"/>
      <w:lang w:val="en-US"/>
    </w:rPr>
  </w:style>
  <w:style w:type="character" w:styleId="CommentReference">
    <w:name w:val="annotation reference"/>
    <w:semiHidden/>
    <w:rsid w:val="003A2BB8"/>
    <w:rPr>
      <w:sz w:val="16"/>
      <w:szCs w:val="16"/>
    </w:rPr>
  </w:style>
  <w:style w:type="character" w:styleId="Emphasis">
    <w:name w:val="Emphasis"/>
    <w:uiPriority w:val="20"/>
    <w:qFormat/>
    <w:rsid w:val="004278EC"/>
    <w:rPr>
      <w:i/>
      <w:iCs/>
    </w:rPr>
  </w:style>
  <w:style w:type="character" w:customStyle="1" w:styleId="Heading1Char">
    <w:name w:val="Heading 1 Char"/>
    <w:link w:val="Heading1"/>
    <w:rsid w:val="00EA19F2"/>
    <w:rPr>
      <w:rFonts w:ascii="Arial" w:hAnsi="Arial"/>
      <w:b/>
      <w:sz w:val="28"/>
      <w:lang w:eastAsia="en-US"/>
    </w:rPr>
  </w:style>
  <w:style w:type="table" w:styleId="TableGrid">
    <w:name w:val="Table Grid"/>
    <w:basedOn w:val="TableNormal"/>
    <w:uiPriority w:val="39"/>
    <w:rsid w:val="00786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C3AAC"/>
    <w:rPr>
      <w:rFonts w:ascii="Arial" w:hAnsi="Arial"/>
      <w:sz w:val="24"/>
      <w:lang w:eastAsia="en-US"/>
    </w:rPr>
  </w:style>
  <w:style w:type="character" w:customStyle="1" w:styleId="BodyTextIndentChar">
    <w:name w:val="Body Text Indent Char"/>
    <w:link w:val="BodyTextIndent"/>
    <w:rsid w:val="00BD2470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64"/>
    <w:rPr>
      <w:rFonts w:ascii="Arial" w:hAnsi="Arial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D0264"/>
    <w:rPr>
      <w:rFonts w:ascii="Arial" w:hAnsi="Arial"/>
      <w:b/>
      <w:bCs/>
      <w:lang w:val="en-US" w:eastAsia="en-US"/>
    </w:rPr>
  </w:style>
  <w:style w:type="paragraph" w:styleId="Subtitle">
    <w:name w:val="Subtitle"/>
    <w:basedOn w:val="Normal"/>
    <w:rPr>
      <w:i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C2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10">
      <w:bodyDiv w:val="1"/>
      <w:marLeft w:val="0"/>
      <w:marRight w:val="0"/>
      <w:marTop w:val="12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impactonteess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impactonteessid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ES%20CLINICAL%20FILES&amp;%20TEMPLATES\ADMIN%20FORMS%20&amp;%20TEMPLATES\ROI%20TEMPLATES\IG15%20%20Appendix%20A%20%20Subject%20Access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ACADEC7A7AD4D9F2A9AE2FE0F2F0D" ma:contentTypeVersion="12" ma:contentTypeDescription="Create a new document." ma:contentTypeScope="" ma:versionID="00f60b601b243466010294b0a49687e5">
  <xsd:schema xmlns:xsd="http://www.w3.org/2001/XMLSchema" xmlns:xs="http://www.w3.org/2001/XMLSchema" xmlns:p="http://schemas.microsoft.com/office/2006/metadata/properties" xmlns:ns2="b2926737-9a47-427d-8b2e-c5138f6dd316" xmlns:ns3="f8d277ab-f237-4c90-86a5-fa9f32ed2f9f" targetNamespace="http://schemas.microsoft.com/office/2006/metadata/properties" ma:root="true" ma:fieldsID="13531e717d01cb53b2757e78543adb8e" ns2:_="" ns3:_="">
    <xsd:import namespace="b2926737-9a47-427d-8b2e-c5138f6dd316"/>
    <xsd:import namespace="f8d277ab-f237-4c90-86a5-fa9f32ed2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6737-9a47-427d-8b2e-c5138f6d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77ab-f237-4c90-86a5-fa9f32ed2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7DFEC-4B87-4159-98A3-C8A1E8321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DF526-4CA5-4A1D-8B45-4D64B6D0F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6737-9a47-427d-8b2e-c5138f6dd316"/>
    <ds:schemaRef ds:uri="f8d277ab-f237-4c90-86a5-fa9f32ed2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0F7A4-2060-4803-8A4B-39CB3335B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3D436-360B-4403-9451-46238E2152B7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8d277ab-f237-4c90-86a5-fa9f32ed2f9f"/>
    <ds:schemaRef ds:uri="b2926737-9a47-427d-8b2e-c5138f6dd3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IG15  Appendix A  Subject Access Request Form</Template>
  <TotalTime>3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2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Pederson</dc:creator>
  <cp:lastModifiedBy>Stephanie Pederson</cp:lastModifiedBy>
  <cp:revision>6</cp:revision>
  <cp:lastPrinted>2018-09-04T10:06:00Z</cp:lastPrinted>
  <dcterms:created xsi:type="dcterms:W3CDTF">2024-02-07T17:22:00Z</dcterms:created>
  <dcterms:modified xsi:type="dcterms:W3CDTF">2024-02-07T17:25:00Z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0x010100509ACADEC7A7AD4D9F2A9AE2FE0F2F0D</vt:lpwstr>
  </property>
  <property fmtid="{D5CDD505-2E9C-101B-9397-08002B2CF9AE}" pid="3" name="_dlc_DocIdItemGuid">
    <vt:lpwstr>4e973189-1331-4cac-816c-cd165622770f</vt:lpwstr>
  </property>
  <property fmtid="{D5CDD505-2E9C-101B-9397-08002B2CF9AE}" pid="4" name="URL">
    <vt:lpwstr>, </vt:lpwstr>
  </property>
  <property fmtid="{D5CDD505-2E9C-101B-9397-08002B2CF9AE}" pid="5" name="Order">
    <vt:r8>452600</vt:r8>
  </property>
</Properties>
</file>